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F38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3833825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C0D9C75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31383D79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03A80FFF" w14:textId="77777777">
        <w:tc>
          <w:tcPr>
            <w:tcW w:w="1080" w:type="dxa"/>
            <w:vAlign w:val="center"/>
          </w:tcPr>
          <w:p w14:paraId="559B264B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C18F532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E3497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FC4B19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248352DC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D0E97A3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3DC40A1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4F7CE341" w14:textId="77777777">
        <w:tc>
          <w:tcPr>
            <w:tcW w:w="1080" w:type="dxa"/>
            <w:vAlign w:val="center"/>
          </w:tcPr>
          <w:p w14:paraId="617A6341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F3EA89B" w14:textId="77777777" w:rsidR="00424A5A" w:rsidRPr="00877769" w:rsidRDefault="00E34975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C4B19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1D6FCAE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A865C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A55FAA1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05271CB1" w14:textId="77777777" w:rsidR="00424A5A" w:rsidRPr="008777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884713E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BF9212E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3F7AAA6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FE79F82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53DF2E9E" w14:textId="77777777" w:rsidR="00E813F4" w:rsidRPr="008777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40C4EEC" w14:textId="77777777" w:rsidR="00E813F4" w:rsidRPr="008777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73C804F" w14:textId="77777777" w:rsidR="00E813F4" w:rsidRPr="008777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49E305A5" w14:textId="77777777">
        <w:tc>
          <w:tcPr>
            <w:tcW w:w="9288" w:type="dxa"/>
          </w:tcPr>
          <w:p w14:paraId="471348F7" w14:textId="77777777" w:rsidR="00E813F4" w:rsidRPr="00877769" w:rsidRDefault="008777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255C6395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4652065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698B7A8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7BCA7042" w14:textId="77777777" w:rsidR="007A264C" w:rsidRDefault="002913F5" w:rsidP="007A264C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34975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FC4B19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C4B19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C4B19">
        <w:rPr>
          <w:rFonts w:ascii="Tahoma" w:hAnsi="Tahoma" w:cs="Tahoma"/>
          <w:b/>
          <w:color w:val="333333"/>
          <w:szCs w:val="20"/>
          <w:shd w:val="clear" w:color="auto" w:fill="FFFFFF"/>
        </w:rPr>
        <w:t>53</w:t>
      </w:r>
    </w:p>
    <w:p w14:paraId="20419814" w14:textId="77777777" w:rsidR="007A264C" w:rsidRPr="00E34975" w:rsidRDefault="007A264C" w:rsidP="007A264C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0F73F3BC" w14:textId="77777777" w:rsidR="00E813F4" w:rsidRPr="00FC4B19" w:rsidRDefault="00E813F4" w:rsidP="007A264C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C4B19">
        <w:rPr>
          <w:rFonts w:ascii="Tahoma" w:hAnsi="Tahoma" w:cs="Tahoma"/>
          <w:b/>
          <w:szCs w:val="20"/>
        </w:rPr>
        <w:t>Vprašanje:</w:t>
      </w:r>
    </w:p>
    <w:p w14:paraId="6E5A3D2C" w14:textId="77777777" w:rsidR="002913F5" w:rsidRPr="00FC4B19" w:rsidRDefault="002913F5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6E9C4F0" w14:textId="77777777" w:rsidR="00CE7E4A" w:rsidRPr="00FC4B19" w:rsidRDefault="00FC4B19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FC4B19">
        <w:rPr>
          <w:rFonts w:ascii="Tahoma" w:hAnsi="Tahoma" w:cs="Tahoma"/>
          <w:color w:val="333333"/>
          <w:szCs w:val="20"/>
          <w:shd w:val="clear" w:color="auto" w:fill="FFFFFF"/>
        </w:rPr>
        <w:t>Pri vseh betonskih zidovih imate navedeno še OBLOGA IZ KAMNA.</w:t>
      </w:r>
      <w:r w:rsidRPr="00FC4B19">
        <w:rPr>
          <w:rFonts w:ascii="Tahoma" w:hAnsi="Tahoma" w:cs="Tahoma"/>
          <w:color w:val="333333"/>
          <w:szCs w:val="20"/>
        </w:rPr>
        <w:br/>
      </w:r>
      <w:r w:rsidRPr="00FC4B19">
        <w:rPr>
          <w:rFonts w:ascii="Tahoma" w:hAnsi="Tahoma" w:cs="Tahoma"/>
          <w:color w:val="333333"/>
          <w:szCs w:val="20"/>
          <w:shd w:val="clear" w:color="auto" w:fill="FFFFFF"/>
        </w:rPr>
        <w:t>Pri detajlu, katerega ste objavili, žal tega ni vidno, oziroma ni nikjer prikaz kakršnekoli obloge s kamnom.</w:t>
      </w:r>
      <w:r w:rsidRPr="00FC4B19">
        <w:rPr>
          <w:rFonts w:ascii="Tahoma" w:hAnsi="Tahoma" w:cs="Tahoma"/>
          <w:color w:val="333333"/>
          <w:szCs w:val="20"/>
        </w:rPr>
        <w:br/>
      </w:r>
      <w:r w:rsidRPr="00FC4B19">
        <w:rPr>
          <w:rFonts w:ascii="Tahoma" w:hAnsi="Tahoma" w:cs="Tahoma"/>
          <w:color w:val="333333"/>
          <w:szCs w:val="20"/>
          <w:shd w:val="clear" w:color="auto" w:fill="FFFFFF"/>
        </w:rPr>
        <w:t xml:space="preserve">Kakšen kamen ima naročnik v mislih? Katera višina zidu se oblaga s </w:t>
      </w:r>
      <w:proofErr w:type="spellStart"/>
      <w:r w:rsidRPr="00FC4B19">
        <w:rPr>
          <w:rFonts w:ascii="Tahoma" w:hAnsi="Tahoma" w:cs="Tahoma"/>
          <w:color w:val="333333"/>
          <w:szCs w:val="20"/>
          <w:shd w:val="clear" w:color="auto" w:fill="FFFFFF"/>
        </w:rPr>
        <w:t>kamnom?</w:t>
      </w:r>
      <w:r w:rsidR="00E34975" w:rsidRPr="00FC4B19">
        <w:rPr>
          <w:rFonts w:ascii="Tahoma" w:hAnsi="Tahoma" w:cs="Tahoma"/>
          <w:color w:val="333333"/>
          <w:szCs w:val="20"/>
          <w:shd w:val="clear" w:color="auto" w:fill="FFFFFF"/>
        </w:rPr>
        <w:t>Lep</w:t>
      </w:r>
      <w:proofErr w:type="spellEnd"/>
      <w:r w:rsidR="00E34975" w:rsidRPr="00FC4B19">
        <w:rPr>
          <w:rFonts w:ascii="Tahoma" w:hAnsi="Tahoma" w:cs="Tahoma"/>
          <w:color w:val="333333"/>
          <w:szCs w:val="20"/>
          <w:shd w:val="clear" w:color="auto" w:fill="FFFFFF"/>
        </w:rPr>
        <w:t xml:space="preserve"> pozdrav.</w:t>
      </w:r>
    </w:p>
    <w:p w14:paraId="2134D9B8" w14:textId="77777777" w:rsidR="00083FD3" w:rsidRPr="00FC4B19" w:rsidRDefault="00083FD3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39139F8" w14:textId="77777777" w:rsidR="00E34975" w:rsidRPr="00FC4B19" w:rsidRDefault="00E34975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5699590" w14:textId="77777777" w:rsidR="00E813F4" w:rsidRPr="00FC4B19" w:rsidRDefault="00E813F4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FC4B19">
        <w:rPr>
          <w:rFonts w:ascii="Tahoma" w:hAnsi="Tahoma" w:cs="Tahoma"/>
          <w:b/>
          <w:szCs w:val="20"/>
        </w:rPr>
        <w:t>Odgovor:</w:t>
      </w:r>
    </w:p>
    <w:p w14:paraId="612BB747" w14:textId="77777777" w:rsidR="00D241D8" w:rsidRDefault="00D241D8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E9BB789" w14:textId="2631D7AC" w:rsidR="00E813F4" w:rsidRPr="00FC4B19" w:rsidRDefault="00D241D8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D241D8">
        <w:rPr>
          <w:rFonts w:ascii="Tahoma" w:hAnsi="Tahoma" w:cs="Tahoma"/>
          <w:sz w:val="20"/>
          <w:szCs w:val="20"/>
        </w:rPr>
        <w:t>Obloga iz kamna ni navedena pri vseh parapetnih oziroma opornih zidovih. Kjer je navedeno, se vidna stran parapetnega zidu obloži s sivim naravnim lomljenim kamnom (</w:t>
      </w:r>
      <w:proofErr w:type="spellStart"/>
      <w:r w:rsidRPr="00D241D8">
        <w:rPr>
          <w:rFonts w:ascii="Tahoma" w:hAnsi="Tahoma" w:cs="Tahoma"/>
          <w:sz w:val="20"/>
          <w:szCs w:val="20"/>
        </w:rPr>
        <w:t>škrilj</w:t>
      </w:r>
      <w:proofErr w:type="spellEnd"/>
      <w:r w:rsidRPr="00D241D8">
        <w:rPr>
          <w:rFonts w:ascii="Tahoma" w:hAnsi="Tahoma" w:cs="Tahoma"/>
          <w:sz w:val="20"/>
          <w:szCs w:val="20"/>
        </w:rPr>
        <w:t>) debeline 2 do 2,5 cm.</w:t>
      </w:r>
    </w:p>
    <w:p w14:paraId="66DCF748" w14:textId="77777777" w:rsidR="00556816" w:rsidRPr="00FC4B19" w:rsidRDefault="00556816">
      <w:pPr>
        <w:rPr>
          <w:rFonts w:ascii="Tahoma" w:hAnsi="Tahoma" w:cs="Tahoma"/>
          <w:sz w:val="20"/>
          <w:szCs w:val="20"/>
        </w:rPr>
      </w:pPr>
    </w:p>
    <w:sectPr w:rsidR="00556816" w:rsidRPr="00FC4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D83D" w14:textId="77777777" w:rsidR="0041310C" w:rsidRDefault="0041310C">
      <w:r>
        <w:separator/>
      </w:r>
    </w:p>
  </w:endnote>
  <w:endnote w:type="continuationSeparator" w:id="0">
    <w:p w14:paraId="02501C89" w14:textId="77777777" w:rsidR="0041310C" w:rsidRDefault="0041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D081" w14:textId="77777777" w:rsidR="00877769" w:rsidRDefault="00877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0B0E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30972A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B4A082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2289C5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B03528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983095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C4B1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C80E8D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870FDA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D2EB" w14:textId="77777777" w:rsidR="00E813F4" w:rsidRDefault="00E813F4" w:rsidP="002507C2">
    <w:pPr>
      <w:pStyle w:val="Noga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3AB18339" wp14:editId="4703E31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7B2CE5B0" wp14:editId="0474917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06FC6350" wp14:editId="1B7A9D9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7963B97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D1842" w14:textId="77777777" w:rsidR="0041310C" w:rsidRDefault="0041310C">
      <w:r>
        <w:separator/>
      </w:r>
    </w:p>
  </w:footnote>
  <w:footnote w:type="continuationSeparator" w:id="0">
    <w:p w14:paraId="13C6C9E7" w14:textId="77777777" w:rsidR="0041310C" w:rsidRDefault="0041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EBE5" w14:textId="77777777" w:rsidR="00877769" w:rsidRDefault="00877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5F7DA" w14:textId="77777777" w:rsidR="00877769" w:rsidRDefault="008777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B4E1" w14:textId="77777777" w:rsidR="00DB7CDA" w:rsidRDefault="008777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914FE16" wp14:editId="45647A3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83FD3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470D1"/>
    <w:rsid w:val="002507C2"/>
    <w:rsid w:val="002519BB"/>
    <w:rsid w:val="00251C08"/>
    <w:rsid w:val="00265784"/>
    <w:rsid w:val="00271AAD"/>
    <w:rsid w:val="00282F08"/>
    <w:rsid w:val="00284E36"/>
    <w:rsid w:val="00290551"/>
    <w:rsid w:val="002913F5"/>
    <w:rsid w:val="002B6D83"/>
    <w:rsid w:val="002D77F6"/>
    <w:rsid w:val="002E330E"/>
    <w:rsid w:val="00303B66"/>
    <w:rsid w:val="003133A6"/>
    <w:rsid w:val="003560E2"/>
    <w:rsid w:val="003579C0"/>
    <w:rsid w:val="003671C5"/>
    <w:rsid w:val="0037707B"/>
    <w:rsid w:val="0039339C"/>
    <w:rsid w:val="003A4948"/>
    <w:rsid w:val="003A53CF"/>
    <w:rsid w:val="0041310C"/>
    <w:rsid w:val="00424A5A"/>
    <w:rsid w:val="00431E00"/>
    <w:rsid w:val="00440E7D"/>
    <w:rsid w:val="0044323F"/>
    <w:rsid w:val="00481311"/>
    <w:rsid w:val="004B34B5"/>
    <w:rsid w:val="00525CB3"/>
    <w:rsid w:val="00545E00"/>
    <w:rsid w:val="00556816"/>
    <w:rsid w:val="0056372F"/>
    <w:rsid w:val="00594EB5"/>
    <w:rsid w:val="005A732D"/>
    <w:rsid w:val="005B083C"/>
    <w:rsid w:val="005C44B9"/>
    <w:rsid w:val="00634B0D"/>
    <w:rsid w:val="00637BE6"/>
    <w:rsid w:val="006B72B3"/>
    <w:rsid w:val="006D3A15"/>
    <w:rsid w:val="006E1B9B"/>
    <w:rsid w:val="007127EB"/>
    <w:rsid w:val="0072198D"/>
    <w:rsid w:val="0073055C"/>
    <w:rsid w:val="007954DA"/>
    <w:rsid w:val="007A264C"/>
    <w:rsid w:val="00845C12"/>
    <w:rsid w:val="00877769"/>
    <w:rsid w:val="0092217E"/>
    <w:rsid w:val="00975156"/>
    <w:rsid w:val="00984154"/>
    <w:rsid w:val="009B01C1"/>
    <w:rsid w:val="009B1FD9"/>
    <w:rsid w:val="009C0994"/>
    <w:rsid w:val="009D00FE"/>
    <w:rsid w:val="009F18DA"/>
    <w:rsid w:val="009F7689"/>
    <w:rsid w:val="00A05C73"/>
    <w:rsid w:val="00A17575"/>
    <w:rsid w:val="00A35521"/>
    <w:rsid w:val="00A46370"/>
    <w:rsid w:val="00A6044C"/>
    <w:rsid w:val="00A82FD4"/>
    <w:rsid w:val="00AA0DC3"/>
    <w:rsid w:val="00AA58B4"/>
    <w:rsid w:val="00AD3747"/>
    <w:rsid w:val="00AE2889"/>
    <w:rsid w:val="00AE6855"/>
    <w:rsid w:val="00AF6CB3"/>
    <w:rsid w:val="00B0341C"/>
    <w:rsid w:val="00B466C0"/>
    <w:rsid w:val="00B505D5"/>
    <w:rsid w:val="00B91918"/>
    <w:rsid w:val="00BC20AE"/>
    <w:rsid w:val="00C125BE"/>
    <w:rsid w:val="00C1596C"/>
    <w:rsid w:val="00C205F6"/>
    <w:rsid w:val="00C51CCF"/>
    <w:rsid w:val="00CA0C8B"/>
    <w:rsid w:val="00CB2B06"/>
    <w:rsid w:val="00CB5B5B"/>
    <w:rsid w:val="00CC46F5"/>
    <w:rsid w:val="00CE7E4A"/>
    <w:rsid w:val="00D10674"/>
    <w:rsid w:val="00D17F63"/>
    <w:rsid w:val="00D241D8"/>
    <w:rsid w:val="00D6140F"/>
    <w:rsid w:val="00DA0714"/>
    <w:rsid w:val="00DB7CDA"/>
    <w:rsid w:val="00DF1401"/>
    <w:rsid w:val="00E34975"/>
    <w:rsid w:val="00E42BD3"/>
    <w:rsid w:val="00E51016"/>
    <w:rsid w:val="00E570F3"/>
    <w:rsid w:val="00E66D5B"/>
    <w:rsid w:val="00E813F4"/>
    <w:rsid w:val="00EA1375"/>
    <w:rsid w:val="00ED0C2C"/>
    <w:rsid w:val="00EF6021"/>
    <w:rsid w:val="00FA1E40"/>
    <w:rsid w:val="00FA6B0D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3F6C4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4</cp:revision>
  <cp:lastPrinted>2021-04-01T07:06:00Z</cp:lastPrinted>
  <dcterms:created xsi:type="dcterms:W3CDTF">2021-04-01T07:06:00Z</dcterms:created>
  <dcterms:modified xsi:type="dcterms:W3CDTF">2021-04-05T17:22:00Z</dcterms:modified>
</cp:coreProperties>
</file>